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90C7" w14:textId="77777777" w:rsidR="00DF6BB5" w:rsidRDefault="00363295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0" allowOverlap="0" wp14:anchorId="4686A967" wp14:editId="371DB766">
            <wp:simplePos x="0" y="0"/>
            <wp:positionH relativeFrom="column">
              <wp:posOffset>5329555</wp:posOffset>
            </wp:positionH>
            <wp:positionV relativeFrom="paragraph">
              <wp:posOffset>-90170</wp:posOffset>
            </wp:positionV>
            <wp:extent cx="1492250" cy="1943100"/>
            <wp:effectExtent l="19050" t="0" r="0" b="0"/>
            <wp:wrapNone/>
            <wp:docPr id="4" name="Picture 4" descr="Fcc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ccd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5F1E4C" w14:textId="77777777" w:rsidR="00DF6BB5" w:rsidRDefault="00DF6BB5">
      <w:pPr>
        <w:jc w:val="center"/>
      </w:pPr>
    </w:p>
    <w:p w14:paraId="231A3B0E" w14:textId="77777777" w:rsidR="00DF6BB5" w:rsidRPr="006E0EE4" w:rsidRDefault="006E0EE4">
      <w:pPr>
        <w:jc w:val="center"/>
        <w:rPr>
          <w:b/>
          <w:sz w:val="28"/>
          <w:szCs w:val="28"/>
        </w:rPr>
      </w:pPr>
      <w:r w:rsidRPr="006E0EE4">
        <w:rPr>
          <w:b/>
          <w:sz w:val="28"/>
          <w:szCs w:val="28"/>
        </w:rPr>
        <w:t>ACADEMIC SCHOLARSHIP APPLICATION</w:t>
      </w:r>
    </w:p>
    <w:p w14:paraId="40583BDD" w14:textId="77777777" w:rsidR="00DF6BB5" w:rsidRPr="006E0EE4" w:rsidRDefault="006E0EE4">
      <w:pPr>
        <w:jc w:val="center"/>
        <w:rPr>
          <w:sz w:val="24"/>
          <w:szCs w:val="24"/>
        </w:rPr>
      </w:pPr>
      <w:r w:rsidRPr="006E0EE4">
        <w:rPr>
          <w:sz w:val="24"/>
          <w:szCs w:val="24"/>
        </w:rPr>
        <w:t>For Continuation of Education Above Secondary Level</w:t>
      </w:r>
    </w:p>
    <w:p w14:paraId="13FD5478" w14:textId="77777777" w:rsidR="006E0EE4" w:rsidRDefault="006E0EE4">
      <w:pPr>
        <w:jc w:val="center"/>
        <w:rPr>
          <w:sz w:val="28"/>
        </w:rPr>
      </w:pPr>
    </w:p>
    <w:p w14:paraId="789E487F" w14:textId="77777777" w:rsidR="006E0EE4" w:rsidRDefault="006E0EE4" w:rsidP="006E0EE4">
      <w:pPr>
        <w:rPr>
          <w:sz w:val="24"/>
          <w:szCs w:val="24"/>
        </w:rPr>
      </w:pPr>
      <w:r w:rsidRPr="006E0EE4">
        <w:rPr>
          <w:sz w:val="24"/>
          <w:szCs w:val="24"/>
        </w:rPr>
        <w:t>Personal and Confidential</w:t>
      </w:r>
      <w:r>
        <w:rPr>
          <w:sz w:val="24"/>
          <w:szCs w:val="24"/>
        </w:rPr>
        <w:t xml:space="preserve"> information</w:t>
      </w:r>
    </w:p>
    <w:p w14:paraId="6B502639" w14:textId="77777777" w:rsidR="006E0EE4" w:rsidRDefault="006E0EE4" w:rsidP="006E0EE4">
      <w:pPr>
        <w:rPr>
          <w:sz w:val="24"/>
          <w:szCs w:val="24"/>
        </w:rPr>
      </w:pPr>
      <w:r>
        <w:rPr>
          <w:sz w:val="24"/>
          <w:szCs w:val="24"/>
        </w:rPr>
        <w:t>will not be released outside the FCCD</w:t>
      </w:r>
    </w:p>
    <w:p w14:paraId="7CD73CBC" w14:textId="77777777" w:rsidR="006E0EE4" w:rsidRDefault="006E0EE4" w:rsidP="006E0EE4">
      <w:pPr>
        <w:rPr>
          <w:sz w:val="24"/>
          <w:szCs w:val="24"/>
        </w:rPr>
      </w:pPr>
      <w:r>
        <w:rPr>
          <w:sz w:val="24"/>
          <w:szCs w:val="24"/>
        </w:rPr>
        <w:t>Scholarship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________________________</w:t>
      </w:r>
    </w:p>
    <w:p w14:paraId="6841E504" w14:textId="77777777" w:rsidR="006E0EE4" w:rsidRDefault="006E0EE4" w:rsidP="006E0EE4">
      <w:pPr>
        <w:rPr>
          <w:sz w:val="24"/>
          <w:szCs w:val="24"/>
        </w:rPr>
      </w:pPr>
    </w:p>
    <w:p w14:paraId="42FBB9DF" w14:textId="77777777" w:rsidR="00A57469" w:rsidRDefault="00A57469" w:rsidP="00A57469">
      <w:pPr>
        <w:jc w:val="center"/>
        <w:rPr>
          <w:sz w:val="24"/>
          <w:szCs w:val="24"/>
        </w:rPr>
      </w:pPr>
      <w:r>
        <w:rPr>
          <w:sz w:val="24"/>
          <w:szCs w:val="24"/>
        </w:rPr>
        <w:t>APPLICATION MUST BE RECEIVED BY</w:t>
      </w:r>
    </w:p>
    <w:p w14:paraId="4E167DAC" w14:textId="77777777" w:rsidR="00A57469" w:rsidRDefault="00A57469" w:rsidP="00A57469">
      <w:pPr>
        <w:jc w:val="center"/>
        <w:rPr>
          <w:sz w:val="24"/>
          <w:szCs w:val="24"/>
        </w:rPr>
      </w:pPr>
      <w:r>
        <w:rPr>
          <w:sz w:val="24"/>
          <w:szCs w:val="24"/>
        </w:rPr>
        <w:t>COMMITTEE CHAIRPERSON</w:t>
      </w:r>
    </w:p>
    <w:p w14:paraId="4FE00B45" w14:textId="77777777" w:rsidR="00A57469" w:rsidRDefault="00A57469" w:rsidP="00A5746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PRIOR TO:  </w:t>
      </w:r>
      <w:r>
        <w:rPr>
          <w:sz w:val="24"/>
          <w:szCs w:val="24"/>
          <w:u w:val="single"/>
        </w:rPr>
        <w:t>JUNE 1st</w:t>
      </w:r>
    </w:p>
    <w:p w14:paraId="611D4376" w14:textId="77777777" w:rsidR="006E0EE4" w:rsidRDefault="006E0EE4">
      <w:pPr>
        <w:jc w:val="center"/>
        <w:rPr>
          <w:sz w:val="28"/>
        </w:rPr>
      </w:pPr>
    </w:p>
    <w:p w14:paraId="3AB1E733" w14:textId="77777777" w:rsidR="006E0EE4" w:rsidRPr="00CC04DC" w:rsidRDefault="00A72EB3">
      <w:pPr>
        <w:jc w:val="center"/>
        <w:rPr>
          <w:b/>
          <w:sz w:val="28"/>
        </w:rPr>
      </w:pPr>
      <w:r w:rsidRPr="00CC04DC">
        <w:rPr>
          <w:b/>
          <w:sz w:val="28"/>
        </w:rPr>
        <w:t>REQUIREMENTS</w:t>
      </w:r>
    </w:p>
    <w:p w14:paraId="55FF677E" w14:textId="77777777" w:rsidR="00A72EB3" w:rsidRDefault="00A72EB3">
      <w:pPr>
        <w:jc w:val="center"/>
        <w:rPr>
          <w:sz w:val="28"/>
        </w:rPr>
      </w:pPr>
    </w:p>
    <w:p w14:paraId="4232300E" w14:textId="77777777" w:rsidR="006E0EE4" w:rsidRPr="00A72EB3" w:rsidRDefault="006E0EE4" w:rsidP="00A72EB3">
      <w:pPr>
        <w:numPr>
          <w:ilvl w:val="0"/>
          <w:numId w:val="3"/>
        </w:numPr>
        <w:rPr>
          <w:sz w:val="24"/>
          <w:szCs w:val="24"/>
        </w:rPr>
      </w:pPr>
      <w:r w:rsidRPr="00A72EB3">
        <w:rPr>
          <w:sz w:val="24"/>
          <w:szCs w:val="24"/>
        </w:rPr>
        <w:t>An official copy</w:t>
      </w:r>
      <w:r w:rsidR="00A72EB3" w:rsidRPr="00A72EB3">
        <w:rPr>
          <w:sz w:val="24"/>
          <w:szCs w:val="24"/>
        </w:rPr>
        <w:t xml:space="preserve"> of each transcript for each form of education from high school and above.</w:t>
      </w:r>
    </w:p>
    <w:p w14:paraId="1A6A566A" w14:textId="77777777" w:rsidR="00A72EB3" w:rsidRPr="00A72EB3" w:rsidRDefault="00A72EB3" w:rsidP="00A72EB3">
      <w:pPr>
        <w:numPr>
          <w:ilvl w:val="0"/>
          <w:numId w:val="3"/>
        </w:numPr>
        <w:rPr>
          <w:sz w:val="24"/>
          <w:szCs w:val="24"/>
        </w:rPr>
      </w:pPr>
      <w:r w:rsidRPr="00A72EB3">
        <w:rPr>
          <w:sz w:val="24"/>
          <w:szCs w:val="24"/>
        </w:rPr>
        <w:t>A written essay of 50 – 200 words on what you hope to achieve in your personal and professional live after college.</w:t>
      </w:r>
    </w:p>
    <w:p w14:paraId="7C81E55D" w14:textId="55611002" w:rsidR="00A72EB3" w:rsidRDefault="00A72EB3" w:rsidP="00A72EB3">
      <w:pPr>
        <w:numPr>
          <w:ilvl w:val="0"/>
          <w:numId w:val="3"/>
        </w:numPr>
        <w:rPr>
          <w:sz w:val="24"/>
          <w:szCs w:val="24"/>
        </w:rPr>
      </w:pPr>
      <w:r w:rsidRPr="00A72EB3">
        <w:rPr>
          <w:sz w:val="24"/>
          <w:szCs w:val="24"/>
        </w:rPr>
        <w:t>You must be a current FCCD member or immediate family</w:t>
      </w:r>
      <w:r w:rsidR="008D4B8D">
        <w:rPr>
          <w:sz w:val="24"/>
          <w:szCs w:val="24"/>
        </w:rPr>
        <w:t xml:space="preserve"> </w:t>
      </w:r>
      <w:r w:rsidR="008D4B8D" w:rsidRPr="008D4B8D">
        <w:rPr>
          <w:sz w:val="24"/>
          <w:szCs w:val="24"/>
        </w:rPr>
        <w:t>(</w:t>
      </w:r>
      <w:r w:rsidR="008D4B8D" w:rsidRPr="008D4B8D">
        <w:rPr>
          <w:color w:val="333333"/>
          <w:sz w:val="24"/>
          <w:szCs w:val="24"/>
          <w:shd w:val="clear" w:color="auto" w:fill="FFFFFF"/>
        </w:rPr>
        <w:t>parents, wife, husband, children and brothers and sisters</w:t>
      </w:r>
      <w:r w:rsidR="008D4B8D" w:rsidRPr="008D4B8D">
        <w:rPr>
          <w:color w:val="333333"/>
          <w:sz w:val="24"/>
          <w:szCs w:val="24"/>
          <w:shd w:val="clear" w:color="auto" w:fill="FFFFFF"/>
        </w:rPr>
        <w:t>)</w:t>
      </w:r>
      <w:r w:rsidRPr="00A72EB3">
        <w:rPr>
          <w:sz w:val="24"/>
          <w:szCs w:val="24"/>
        </w:rPr>
        <w:t xml:space="preserve"> of a current FCCD member.</w:t>
      </w:r>
    </w:p>
    <w:p w14:paraId="1E491E38" w14:textId="77777777" w:rsidR="00C9699A" w:rsidRPr="00A72EB3" w:rsidRDefault="00C9699A" w:rsidP="00A72EB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Minimum GPA of 2.5 on a scale of 4.0.</w:t>
      </w:r>
    </w:p>
    <w:p w14:paraId="76190084" w14:textId="77777777" w:rsidR="00A72EB3" w:rsidRPr="00A72EB3" w:rsidRDefault="00363295" w:rsidP="00A72EB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A72EB3" w:rsidRPr="00A72EB3">
        <w:rPr>
          <w:sz w:val="24"/>
          <w:szCs w:val="24"/>
        </w:rPr>
        <w:t>pplication packet</w:t>
      </w:r>
    </w:p>
    <w:p w14:paraId="3835AE4E" w14:textId="77777777" w:rsidR="00A72EB3" w:rsidRDefault="00A72EB3" w:rsidP="00A72EB3">
      <w:pPr>
        <w:rPr>
          <w:sz w:val="28"/>
        </w:rPr>
      </w:pPr>
    </w:p>
    <w:p w14:paraId="7E6CC4F8" w14:textId="77777777" w:rsidR="00A72EB3" w:rsidRPr="00CC04DC" w:rsidRDefault="00A72EB3" w:rsidP="00CC04DC">
      <w:pPr>
        <w:jc w:val="center"/>
        <w:rPr>
          <w:b/>
          <w:sz w:val="28"/>
        </w:rPr>
      </w:pPr>
      <w:r w:rsidRPr="00CC04DC">
        <w:rPr>
          <w:b/>
          <w:sz w:val="28"/>
        </w:rPr>
        <w:t>IDENTIFICATION AND PERSONAL DATA</w:t>
      </w:r>
    </w:p>
    <w:p w14:paraId="2DCD47BE" w14:textId="77777777" w:rsidR="00A72EB3" w:rsidRDefault="00A72EB3" w:rsidP="00A72EB3">
      <w:pPr>
        <w:rPr>
          <w:sz w:val="28"/>
        </w:rPr>
      </w:pPr>
    </w:p>
    <w:p w14:paraId="3746225C" w14:textId="77777777" w:rsidR="00A72EB3" w:rsidRDefault="00A72EB3" w:rsidP="00A72EB3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8A0F133" w14:textId="77777777" w:rsidR="00A72EB3" w:rsidRDefault="00A72EB3" w:rsidP="00A72EB3">
      <w:pPr>
        <w:rPr>
          <w:sz w:val="24"/>
          <w:szCs w:val="24"/>
        </w:rPr>
      </w:pPr>
    </w:p>
    <w:p w14:paraId="7151F9D5" w14:textId="77777777" w:rsidR="00A72EB3" w:rsidRDefault="00A72EB3" w:rsidP="00A72EB3">
      <w:pPr>
        <w:rPr>
          <w:sz w:val="24"/>
          <w:szCs w:val="24"/>
        </w:rPr>
      </w:pPr>
      <w:r>
        <w:rPr>
          <w:sz w:val="24"/>
          <w:szCs w:val="24"/>
        </w:rPr>
        <w:t xml:space="preserve">Mailing 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0EA4514" w14:textId="77777777" w:rsidR="00A72EB3" w:rsidRDefault="00A72EB3" w:rsidP="00A72EB3">
      <w:pPr>
        <w:rPr>
          <w:sz w:val="24"/>
          <w:szCs w:val="24"/>
        </w:rPr>
      </w:pPr>
    </w:p>
    <w:p w14:paraId="66691543" w14:textId="77777777" w:rsidR="00A72EB3" w:rsidRDefault="00A72EB3" w:rsidP="00A72EB3">
      <w:pPr>
        <w:rPr>
          <w:sz w:val="24"/>
          <w:szCs w:val="24"/>
        </w:rPr>
      </w:pPr>
      <w:r>
        <w:rPr>
          <w:sz w:val="24"/>
          <w:szCs w:val="24"/>
        </w:rPr>
        <w:t xml:space="preserve">Telephone Number: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8619510" w14:textId="77777777" w:rsidR="00A72EB3" w:rsidRDefault="00A72EB3" w:rsidP="00A72EB3">
      <w:pPr>
        <w:rPr>
          <w:sz w:val="24"/>
          <w:szCs w:val="24"/>
        </w:rPr>
      </w:pPr>
    </w:p>
    <w:p w14:paraId="02A06BF8" w14:textId="77777777" w:rsidR="00A72EB3" w:rsidRDefault="00A72EB3" w:rsidP="00A72EB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Social Security Number: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Date of Birth: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F5AC4CF" w14:textId="77777777" w:rsidR="00A72EB3" w:rsidRDefault="00A72EB3" w:rsidP="00A72EB3">
      <w:pPr>
        <w:rPr>
          <w:sz w:val="24"/>
          <w:szCs w:val="24"/>
        </w:rPr>
      </w:pPr>
    </w:p>
    <w:p w14:paraId="383D307D" w14:textId="77777777" w:rsidR="00A72EB3" w:rsidRDefault="00A72EB3" w:rsidP="00A72EB3">
      <w:pPr>
        <w:rPr>
          <w:sz w:val="24"/>
          <w:szCs w:val="24"/>
        </w:rPr>
      </w:pPr>
      <w:r>
        <w:rPr>
          <w:sz w:val="24"/>
          <w:szCs w:val="24"/>
        </w:rPr>
        <w:t xml:space="preserve">Sex: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Are you a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</w:rPr>
            <w:t>U. S.</w:t>
          </w:r>
        </w:smartTag>
      </w:smartTag>
      <w:r>
        <w:rPr>
          <w:sz w:val="24"/>
          <w:szCs w:val="24"/>
        </w:rPr>
        <w:t xml:space="preserve"> Citizen / Legal Resident: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E79FC7C" w14:textId="77777777" w:rsidR="00A72EB3" w:rsidRDefault="00A72EB3" w:rsidP="00A72EB3">
      <w:pPr>
        <w:rPr>
          <w:sz w:val="24"/>
          <w:szCs w:val="24"/>
        </w:rPr>
      </w:pPr>
    </w:p>
    <w:p w14:paraId="48D7E90E" w14:textId="77777777" w:rsidR="00A72EB3" w:rsidRDefault="00A72EB3" w:rsidP="00A72EB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FCCD Chapter: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E1486EB" w14:textId="77777777" w:rsidR="00A72EB3" w:rsidRDefault="00A72EB3" w:rsidP="00A72EB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Member’s Name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Relationship</w:t>
      </w:r>
    </w:p>
    <w:p w14:paraId="1488AE21" w14:textId="77777777" w:rsidR="00A72EB3" w:rsidRDefault="00A72EB3" w:rsidP="00A72EB3">
      <w:pPr>
        <w:rPr>
          <w:sz w:val="24"/>
          <w:szCs w:val="24"/>
        </w:rPr>
      </w:pPr>
    </w:p>
    <w:p w14:paraId="5A8CE9C6" w14:textId="77777777" w:rsidR="00A72EB3" w:rsidRPr="00CC04DC" w:rsidRDefault="00CC04DC" w:rsidP="00CC04DC">
      <w:pPr>
        <w:jc w:val="center"/>
        <w:rPr>
          <w:b/>
          <w:sz w:val="28"/>
          <w:szCs w:val="28"/>
        </w:rPr>
      </w:pPr>
      <w:r w:rsidRPr="00CC04DC">
        <w:rPr>
          <w:b/>
          <w:sz w:val="28"/>
          <w:szCs w:val="28"/>
        </w:rPr>
        <w:t>EDUCATION DATA</w:t>
      </w:r>
    </w:p>
    <w:p w14:paraId="6AF13D33" w14:textId="77777777" w:rsidR="00CC04DC" w:rsidRDefault="00CC04DC" w:rsidP="00A72EB3">
      <w:pPr>
        <w:rPr>
          <w:sz w:val="24"/>
          <w:szCs w:val="24"/>
        </w:rPr>
      </w:pPr>
    </w:p>
    <w:p w14:paraId="43C5B96D" w14:textId="77777777" w:rsidR="00CC04DC" w:rsidRDefault="00CC04DC" w:rsidP="00A72EB3">
      <w:pPr>
        <w:rPr>
          <w:sz w:val="24"/>
          <w:szCs w:val="24"/>
        </w:rPr>
      </w:pPr>
      <w:r>
        <w:rPr>
          <w:sz w:val="24"/>
          <w:szCs w:val="24"/>
        </w:rPr>
        <w:t xml:space="preserve">Major Course of Study: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36753A8" w14:textId="77777777" w:rsidR="00CC04DC" w:rsidRDefault="00CC04DC" w:rsidP="00A72EB3">
      <w:pPr>
        <w:rPr>
          <w:sz w:val="24"/>
          <w:szCs w:val="24"/>
        </w:rPr>
      </w:pPr>
    </w:p>
    <w:p w14:paraId="7E010B53" w14:textId="77777777" w:rsidR="00CC04DC" w:rsidRDefault="00CC04DC" w:rsidP="00A72EB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When will you graduate: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Current GPA: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91C714E" w14:textId="77777777" w:rsidR="00CC04DC" w:rsidRDefault="00CC04DC" w:rsidP="00A72EB3">
      <w:pPr>
        <w:rPr>
          <w:sz w:val="24"/>
          <w:szCs w:val="24"/>
        </w:rPr>
      </w:pPr>
    </w:p>
    <w:p w14:paraId="23338472" w14:textId="77777777" w:rsidR="00CC04DC" w:rsidRDefault="00CC04DC" w:rsidP="00A72EB3">
      <w:pPr>
        <w:rPr>
          <w:sz w:val="24"/>
          <w:szCs w:val="24"/>
        </w:rPr>
      </w:pPr>
    </w:p>
    <w:p w14:paraId="0A6CCB5B" w14:textId="77777777" w:rsidR="00CC04DC" w:rsidRDefault="00CC04DC" w:rsidP="00A72EB3">
      <w:pPr>
        <w:rPr>
          <w:sz w:val="24"/>
          <w:szCs w:val="24"/>
        </w:rPr>
      </w:pPr>
    </w:p>
    <w:p w14:paraId="0AC20F8B" w14:textId="77777777" w:rsidR="00CC04DC" w:rsidRDefault="00CC04DC" w:rsidP="00A72EB3">
      <w:pPr>
        <w:rPr>
          <w:sz w:val="24"/>
          <w:szCs w:val="24"/>
        </w:rPr>
      </w:pPr>
    </w:p>
    <w:p w14:paraId="51DB04C9" w14:textId="77777777" w:rsidR="00CC04DC" w:rsidRDefault="00CC04DC" w:rsidP="00A72EB3">
      <w:pPr>
        <w:rPr>
          <w:sz w:val="24"/>
          <w:szCs w:val="24"/>
        </w:rPr>
      </w:pPr>
    </w:p>
    <w:p w14:paraId="5A538330" w14:textId="77777777" w:rsidR="00CC04DC" w:rsidRDefault="00CC04DC" w:rsidP="00A72EB3">
      <w:pPr>
        <w:rPr>
          <w:sz w:val="24"/>
          <w:szCs w:val="24"/>
        </w:rPr>
      </w:pPr>
    </w:p>
    <w:p w14:paraId="50DC9F0E" w14:textId="77777777" w:rsidR="00CC04DC" w:rsidRDefault="00CC04DC" w:rsidP="00A72EB3">
      <w:pPr>
        <w:rPr>
          <w:sz w:val="24"/>
          <w:szCs w:val="24"/>
        </w:rPr>
      </w:pPr>
    </w:p>
    <w:p w14:paraId="3ACEB507" w14:textId="77777777" w:rsidR="00CC04DC" w:rsidRDefault="00CC04DC" w:rsidP="00A72EB3">
      <w:pPr>
        <w:rPr>
          <w:sz w:val="24"/>
          <w:szCs w:val="24"/>
        </w:rPr>
      </w:pPr>
      <w:r>
        <w:rPr>
          <w:sz w:val="24"/>
          <w:szCs w:val="24"/>
        </w:rPr>
        <w:t>List all education institutions that you have attended or currently are attending:</w:t>
      </w:r>
    </w:p>
    <w:p w14:paraId="27039853" w14:textId="77777777" w:rsidR="00CC04DC" w:rsidRDefault="00CC04DC" w:rsidP="00A72EB3">
      <w:pPr>
        <w:rPr>
          <w:sz w:val="24"/>
          <w:szCs w:val="24"/>
        </w:rPr>
      </w:pPr>
    </w:p>
    <w:p w14:paraId="4FF76644" w14:textId="77777777" w:rsidR="00CC04DC" w:rsidRDefault="00CC04DC" w:rsidP="00A72EB3">
      <w:pPr>
        <w:rPr>
          <w:sz w:val="24"/>
          <w:szCs w:val="24"/>
        </w:rPr>
      </w:pPr>
      <w:r>
        <w:rPr>
          <w:sz w:val="24"/>
          <w:szCs w:val="24"/>
        </w:rPr>
        <w:t>School Address</w:t>
      </w:r>
      <w:r>
        <w:rPr>
          <w:sz w:val="24"/>
          <w:szCs w:val="24"/>
        </w:rPr>
        <w:tab/>
        <w:t>Month/Year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Degree Date Received</w:t>
      </w:r>
    </w:p>
    <w:p w14:paraId="611B2ECB" w14:textId="77777777" w:rsidR="00CC04DC" w:rsidRDefault="00CC04DC" w:rsidP="00A72EB3">
      <w:pPr>
        <w:rPr>
          <w:sz w:val="24"/>
          <w:szCs w:val="24"/>
        </w:rPr>
      </w:pPr>
    </w:p>
    <w:p w14:paraId="6ADF17C2" w14:textId="77777777" w:rsidR="00CC04DC" w:rsidRDefault="00CC04DC" w:rsidP="00A72EB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B9F4A8B" w14:textId="77777777" w:rsidR="00CC04DC" w:rsidRPr="00CC04DC" w:rsidRDefault="00CC04DC" w:rsidP="00A72EB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8FB5AAF" w14:textId="77777777" w:rsidR="00CC04DC" w:rsidRDefault="00CC04DC" w:rsidP="00A72EB3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DD2E183" w14:textId="77777777" w:rsidR="00CC04DC" w:rsidRDefault="00CC04DC" w:rsidP="00A72EB3">
      <w:pPr>
        <w:rPr>
          <w:sz w:val="24"/>
          <w:szCs w:val="24"/>
        </w:rPr>
      </w:pPr>
    </w:p>
    <w:p w14:paraId="7E2234D4" w14:textId="77777777" w:rsidR="00CC04DC" w:rsidRPr="00CC04DC" w:rsidRDefault="00CC04DC" w:rsidP="00CC04DC">
      <w:pPr>
        <w:jc w:val="center"/>
        <w:rPr>
          <w:b/>
          <w:sz w:val="28"/>
          <w:szCs w:val="28"/>
        </w:rPr>
      </w:pPr>
      <w:r w:rsidRPr="00CC04DC">
        <w:rPr>
          <w:b/>
          <w:sz w:val="28"/>
          <w:szCs w:val="28"/>
        </w:rPr>
        <w:t>INCOME STATEMENT</w:t>
      </w:r>
    </w:p>
    <w:p w14:paraId="0151ABD8" w14:textId="77777777" w:rsidR="00CC04DC" w:rsidRDefault="00CC04DC" w:rsidP="00A72EB3">
      <w:pPr>
        <w:rPr>
          <w:sz w:val="24"/>
          <w:szCs w:val="24"/>
        </w:rPr>
      </w:pPr>
    </w:p>
    <w:p w14:paraId="353A36A4" w14:textId="77777777" w:rsidR="00CC04DC" w:rsidRDefault="00CC04DC" w:rsidP="00A72EB3">
      <w:pPr>
        <w:rPr>
          <w:sz w:val="24"/>
          <w:szCs w:val="24"/>
        </w:rPr>
      </w:pPr>
      <w:r>
        <w:rPr>
          <w:sz w:val="24"/>
          <w:szCs w:val="24"/>
        </w:rPr>
        <w:t xml:space="preserve">Name: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Yearly Salary: </w:t>
      </w:r>
      <w:r>
        <w:rPr>
          <w:sz w:val="24"/>
          <w:szCs w:val="24"/>
          <w:u w:val="single"/>
        </w:rPr>
        <w:tab/>
      </w:r>
    </w:p>
    <w:p w14:paraId="154EFBC3" w14:textId="77777777" w:rsidR="00CC04DC" w:rsidRDefault="00CC04DC" w:rsidP="00A72E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  <w:u w:val="single"/>
        </w:rPr>
        <w:tab/>
      </w:r>
    </w:p>
    <w:p w14:paraId="121D2014" w14:textId="77777777" w:rsidR="00CC04DC" w:rsidRDefault="00CC04DC" w:rsidP="00A72EB3">
      <w:pPr>
        <w:rPr>
          <w:sz w:val="24"/>
          <w:szCs w:val="24"/>
        </w:rPr>
      </w:pPr>
    </w:p>
    <w:p w14:paraId="02644BE4" w14:textId="77777777" w:rsidR="00CC04DC" w:rsidRDefault="00CC04DC" w:rsidP="00A72EB3">
      <w:pPr>
        <w:rPr>
          <w:sz w:val="24"/>
          <w:szCs w:val="24"/>
        </w:rPr>
      </w:pPr>
      <w:r>
        <w:rPr>
          <w:sz w:val="24"/>
          <w:szCs w:val="24"/>
        </w:rPr>
        <w:t>List members of household and relationship:</w:t>
      </w:r>
    </w:p>
    <w:p w14:paraId="5CC01087" w14:textId="77777777" w:rsidR="00CC04DC" w:rsidRDefault="00CC04DC" w:rsidP="00A72EB3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F46F10F" w14:textId="77777777" w:rsidR="00CC04DC" w:rsidRDefault="00CC04DC" w:rsidP="00A72EB3">
      <w:pPr>
        <w:rPr>
          <w:sz w:val="24"/>
          <w:szCs w:val="24"/>
        </w:rPr>
      </w:pPr>
    </w:p>
    <w:p w14:paraId="6F9AB5B9" w14:textId="77777777" w:rsidR="00CC04DC" w:rsidRDefault="00CC04DC" w:rsidP="00A72EB3">
      <w:pPr>
        <w:rPr>
          <w:sz w:val="24"/>
          <w:szCs w:val="24"/>
        </w:rPr>
      </w:pPr>
      <w:r>
        <w:rPr>
          <w:sz w:val="24"/>
          <w:szCs w:val="24"/>
        </w:rPr>
        <w:t>Are you currently in default or delinquent in payment of student loans:  Yes ____</w:t>
      </w:r>
      <w:proofErr w:type="gramStart"/>
      <w:r>
        <w:rPr>
          <w:sz w:val="24"/>
          <w:szCs w:val="24"/>
        </w:rPr>
        <w:t>_  No</w:t>
      </w:r>
      <w:proofErr w:type="gramEnd"/>
      <w:r>
        <w:rPr>
          <w:sz w:val="24"/>
          <w:szCs w:val="24"/>
        </w:rPr>
        <w:t xml:space="preserve"> _____</w:t>
      </w:r>
    </w:p>
    <w:p w14:paraId="1D3A5BEA" w14:textId="77777777" w:rsidR="00CC04DC" w:rsidRDefault="00CC04DC" w:rsidP="00A72EB3">
      <w:pPr>
        <w:rPr>
          <w:sz w:val="24"/>
          <w:szCs w:val="24"/>
        </w:rPr>
      </w:pPr>
    </w:p>
    <w:p w14:paraId="62E4F473" w14:textId="77777777" w:rsidR="00CC04DC" w:rsidRPr="00CC04DC" w:rsidRDefault="00CC04DC" w:rsidP="00CC04DC">
      <w:pPr>
        <w:jc w:val="center"/>
        <w:rPr>
          <w:b/>
          <w:sz w:val="28"/>
          <w:szCs w:val="28"/>
        </w:rPr>
      </w:pPr>
      <w:r w:rsidRPr="00CC04DC">
        <w:rPr>
          <w:b/>
          <w:sz w:val="28"/>
          <w:szCs w:val="28"/>
        </w:rPr>
        <w:t>INVOLVEMENT / ACTIVITIES</w:t>
      </w:r>
    </w:p>
    <w:p w14:paraId="0482D4D2" w14:textId="77777777" w:rsidR="00CC04DC" w:rsidRDefault="00CC04DC" w:rsidP="00A72EB3">
      <w:pPr>
        <w:rPr>
          <w:sz w:val="24"/>
          <w:szCs w:val="24"/>
        </w:rPr>
      </w:pPr>
    </w:p>
    <w:p w14:paraId="2A2B2520" w14:textId="77777777" w:rsidR="00CC04DC" w:rsidRDefault="00CC04DC" w:rsidP="00A72EB3">
      <w:pPr>
        <w:rPr>
          <w:sz w:val="24"/>
          <w:szCs w:val="24"/>
        </w:rPr>
      </w:pPr>
      <w:r>
        <w:rPr>
          <w:sz w:val="24"/>
          <w:szCs w:val="24"/>
        </w:rPr>
        <w:t>List any honors (Honor Roll, Who’s Who, etc.) you have received in High School, college or your professional career.</w:t>
      </w:r>
    </w:p>
    <w:p w14:paraId="543C163D" w14:textId="77777777" w:rsidR="00CC04DC" w:rsidRDefault="00CC04DC" w:rsidP="00A72EB3">
      <w:pPr>
        <w:rPr>
          <w:sz w:val="24"/>
          <w:szCs w:val="24"/>
        </w:rPr>
      </w:pPr>
    </w:p>
    <w:p w14:paraId="202E054B" w14:textId="77777777" w:rsidR="00CC04DC" w:rsidRDefault="00CC04DC" w:rsidP="00A72EB3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08DCDA3" w14:textId="77777777" w:rsidR="00CC04DC" w:rsidRDefault="00CC04DC" w:rsidP="00A72EB3">
      <w:pPr>
        <w:rPr>
          <w:sz w:val="24"/>
          <w:szCs w:val="24"/>
        </w:rPr>
      </w:pPr>
    </w:p>
    <w:p w14:paraId="7B16B350" w14:textId="77777777" w:rsidR="00CC04DC" w:rsidRDefault="00CC04DC" w:rsidP="00A72EB3">
      <w:pPr>
        <w:rPr>
          <w:sz w:val="24"/>
          <w:szCs w:val="24"/>
        </w:rPr>
      </w:pPr>
      <w:r>
        <w:rPr>
          <w:sz w:val="24"/>
          <w:szCs w:val="24"/>
        </w:rPr>
        <w:t>List any extracurricular activities (community involvement, mentoring, etc.) you have been involved in high school, college, or you professional career.</w:t>
      </w:r>
    </w:p>
    <w:p w14:paraId="30EA00BF" w14:textId="77777777" w:rsidR="00CC04DC" w:rsidRDefault="00CC04DC" w:rsidP="00A72EB3">
      <w:pPr>
        <w:rPr>
          <w:sz w:val="24"/>
          <w:szCs w:val="24"/>
        </w:rPr>
      </w:pPr>
    </w:p>
    <w:p w14:paraId="1C2B5C75" w14:textId="77777777" w:rsidR="00CC04DC" w:rsidRPr="00CC04DC" w:rsidRDefault="00CC04DC" w:rsidP="00A72EB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CC04DC" w:rsidRPr="00CC04DC" w:rsidSect="00A87E53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6A2B1" w14:textId="77777777" w:rsidR="00BE2957" w:rsidRDefault="00BE2957">
      <w:r>
        <w:separator/>
      </w:r>
    </w:p>
  </w:endnote>
  <w:endnote w:type="continuationSeparator" w:id="0">
    <w:p w14:paraId="009E3F71" w14:textId="77777777" w:rsidR="00BE2957" w:rsidRDefault="00BE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F8E4" w14:textId="77777777" w:rsidR="00DF6BB5" w:rsidRDefault="00DF6BB5">
    <w:pPr>
      <w:pStyle w:val="Footer"/>
      <w:jc w:val="center"/>
      <w:rPr>
        <w:b/>
        <w:sz w:val="24"/>
      </w:rPr>
    </w:pPr>
    <w:r>
      <w:rPr>
        <w:b/>
        <w:sz w:val="24"/>
      </w:rPr>
      <w:t>REPRESENTING PROFESSIONAL AND PROGRESSIVE CRIMINAL JUSTICE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19BE0" w14:textId="77777777" w:rsidR="00BE2957" w:rsidRDefault="00BE2957">
      <w:r>
        <w:separator/>
      </w:r>
    </w:p>
  </w:footnote>
  <w:footnote w:type="continuationSeparator" w:id="0">
    <w:p w14:paraId="64A96BA0" w14:textId="77777777" w:rsidR="00BE2957" w:rsidRDefault="00BE2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ECCA5" w14:textId="77777777" w:rsidR="00DF6BB5" w:rsidRDefault="00DF6BB5">
    <w:pPr>
      <w:pStyle w:val="Header"/>
      <w:jc w:val="center"/>
      <w:rPr>
        <w:b/>
        <w:sz w:val="36"/>
      </w:rPr>
    </w:pPr>
    <w:smartTag w:uri="urn:schemas-microsoft-com:office:smarttags" w:element="State">
      <w:smartTag w:uri="urn:schemas-microsoft-com:office:smarttags" w:element="place">
        <w:r>
          <w:rPr>
            <w:b/>
            <w:sz w:val="36"/>
          </w:rPr>
          <w:t>FLORIDA</w:t>
        </w:r>
      </w:smartTag>
    </w:smartTag>
    <w:r>
      <w:rPr>
        <w:b/>
        <w:sz w:val="36"/>
      </w:rPr>
      <w:t xml:space="preserve"> COUNCIL ON CRIME AND DELINQUENCY</w:t>
    </w:r>
  </w:p>
  <w:p w14:paraId="546DB3E7" w14:textId="77777777" w:rsidR="00DF6BB5" w:rsidRDefault="00DF6BB5">
    <w:pPr>
      <w:pStyle w:val="Header"/>
      <w:jc w:val="center"/>
      <w:rPr>
        <w:b/>
      </w:rPr>
    </w:pPr>
    <w:r>
      <w:rPr>
        <w:b/>
      </w:rPr>
      <w:t>A Non-Profit Corporation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6113"/>
    <w:multiLevelType w:val="multilevel"/>
    <w:tmpl w:val="B24456A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4890"/>
        </w:tabs>
        <w:ind w:left="489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360"/>
        </w:tabs>
        <w:ind w:left="27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9176"/>
        </w:tabs>
        <w:ind w:left="-29176" w:hanging="1800"/>
      </w:pPr>
      <w:rPr>
        <w:rFonts w:hint="default"/>
      </w:rPr>
    </w:lvl>
  </w:abstractNum>
  <w:abstractNum w:abstractNumId="1" w15:restartNumberingAfterBreak="0">
    <w:nsid w:val="1DF044E3"/>
    <w:multiLevelType w:val="multilevel"/>
    <w:tmpl w:val="17545972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4890"/>
        </w:tabs>
        <w:ind w:left="489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360"/>
        </w:tabs>
        <w:ind w:left="27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9176"/>
        </w:tabs>
        <w:ind w:left="-29176" w:hanging="1800"/>
      </w:pPr>
      <w:rPr>
        <w:rFonts w:hint="default"/>
      </w:rPr>
    </w:lvl>
  </w:abstractNum>
  <w:abstractNum w:abstractNumId="2" w15:restartNumberingAfterBreak="0">
    <w:nsid w:val="55FB4BC1"/>
    <w:multiLevelType w:val="hybridMultilevel"/>
    <w:tmpl w:val="6952E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A1A"/>
    <w:rsid w:val="00165696"/>
    <w:rsid w:val="001D1A6D"/>
    <w:rsid w:val="00363295"/>
    <w:rsid w:val="00672912"/>
    <w:rsid w:val="006E0EE4"/>
    <w:rsid w:val="008D4B8D"/>
    <w:rsid w:val="009A3A1A"/>
    <w:rsid w:val="00A57469"/>
    <w:rsid w:val="00A72EB3"/>
    <w:rsid w:val="00A87E53"/>
    <w:rsid w:val="00BE2957"/>
    <w:rsid w:val="00C9699A"/>
    <w:rsid w:val="00CC04DC"/>
    <w:rsid w:val="00CF082E"/>
    <w:rsid w:val="00DF6BB5"/>
    <w:rsid w:val="00E11F74"/>
    <w:rsid w:val="00EC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DB8FB46"/>
  <w15:docId w15:val="{C83A375F-1011-49B1-AB19-D0310505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7E53"/>
  </w:style>
  <w:style w:type="paragraph" w:styleId="Heading1">
    <w:name w:val="heading 1"/>
    <w:basedOn w:val="Normal"/>
    <w:next w:val="Normal"/>
    <w:qFormat/>
    <w:rsid w:val="00A87E53"/>
    <w:pPr>
      <w:keepNext/>
      <w:ind w:left="81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87E53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A87E53"/>
    <w:pPr>
      <w:keepNext/>
      <w:ind w:left="81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87E53"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A87E53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A87E53"/>
    <w:pPr>
      <w:keepNext/>
      <w:jc w:val="center"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rsid w:val="00A87E53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A87E53"/>
    <w:pPr>
      <w:keepNext/>
      <w:pBdr>
        <w:bottom w:val="single" w:sz="4" w:space="1" w:color="auto"/>
        <w:between w:val="single" w:sz="4" w:space="1" w:color="auto"/>
      </w:pBdr>
      <w:tabs>
        <w:tab w:val="right" w:leader="underscore" w:pos="6480"/>
      </w:tabs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7E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7E5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7E53"/>
    <w:pPr>
      <w:jc w:val="both"/>
    </w:pPr>
    <w:rPr>
      <w:sz w:val="24"/>
    </w:rPr>
  </w:style>
  <w:style w:type="paragraph" w:styleId="BodyTextIndent">
    <w:name w:val="Body Text Indent"/>
    <w:basedOn w:val="Normal"/>
    <w:rsid w:val="00A87E53"/>
    <w:pPr>
      <w:ind w:left="810"/>
      <w:jc w:val="both"/>
    </w:pPr>
    <w:rPr>
      <w:sz w:val="24"/>
    </w:rPr>
  </w:style>
  <w:style w:type="paragraph" w:styleId="BodyTextIndent2">
    <w:name w:val="Body Text Indent 2"/>
    <w:basedOn w:val="Normal"/>
    <w:rsid w:val="00A87E53"/>
    <w:pPr>
      <w:ind w:left="2880" w:hanging="2070"/>
    </w:pPr>
    <w:rPr>
      <w:sz w:val="24"/>
    </w:rPr>
  </w:style>
  <w:style w:type="paragraph" w:styleId="BalloonText">
    <w:name w:val="Balloon Text"/>
    <w:basedOn w:val="Normal"/>
    <w:semiHidden/>
    <w:rsid w:val="00A87E5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A87E53"/>
    <w:pPr>
      <w:jc w:val="both"/>
    </w:pPr>
    <w:rPr>
      <w:sz w:val="32"/>
      <w:u w:val="single"/>
    </w:rPr>
  </w:style>
  <w:style w:type="paragraph" w:styleId="BodyText3">
    <w:name w:val="Body Text 3"/>
    <w:basedOn w:val="Normal"/>
    <w:rsid w:val="00A87E53"/>
    <w:pPr>
      <w:jc w:val="both"/>
    </w:pPr>
    <w:rPr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FCCD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FCCD LETTER HEAD</Template>
  <TotalTime>3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Shelley Liddle</cp:lastModifiedBy>
  <cp:revision>2</cp:revision>
  <cp:lastPrinted>2006-06-09T18:05:00Z</cp:lastPrinted>
  <dcterms:created xsi:type="dcterms:W3CDTF">2022-02-21T03:05:00Z</dcterms:created>
  <dcterms:modified xsi:type="dcterms:W3CDTF">2022-02-21T03:05:00Z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294218201</vt:i4>
  </property>
  <property fmtid="{D5CDD505-2E9C-101B-9397-08002B2CF9AE}" pid="3" name="_EmailSubject">
    <vt:lpwstr>Community Service Project Form</vt:lpwstr>
  </property>
  <property fmtid="{D5CDD505-2E9C-101B-9397-08002B2CF9AE}" pid="4" name="_AuthorEmail">
    <vt:lpwstr>Lingis.Robert.A@mail.dc.state.fl.us</vt:lpwstr>
  </property>
  <property fmtid="{D5CDD505-2E9C-101B-9397-08002B2CF9AE}" pid="5" name="_AuthorEmailDisplayName">
    <vt:lpwstr>Lingis, Robert A.</vt:lpwstr>
  </property>
  <property fmtid="{D5CDD505-2E9C-101B-9397-08002B2CF9AE}" pid="6" name="_PreviousAdHocReviewCycleID">
    <vt:i4>69511532</vt:i4>
  </property>
  <property fmtid="{D5CDD505-2E9C-101B-9397-08002B2CF9AE}" pid="7" name="_ReviewingToolsShownOnce">
    <vt:lpwstr/>
  </property>
</Properties>
</file>